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25" w:rsidRPr="000F7F52" w:rsidRDefault="00442F25" w:rsidP="0078214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/>
          <w:b/>
          <w:sz w:val="24"/>
          <w:szCs w:val="24"/>
        </w:rPr>
        <w:t>GÜVENLİK SORUŞTURMASI FORMU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5202"/>
        <w:gridCol w:w="2126"/>
      </w:tblGrid>
      <w:tr w:rsidR="00442F25" w:rsidRPr="001D2D36" w:rsidTr="001D2D36">
        <w:tc>
          <w:tcPr>
            <w:tcW w:w="3020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Style w:val="Gvdemetni27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Fotoğraf</w:t>
            </w: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Mühür</w:t>
            </w: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442F25" w:rsidRPr="001D2D36" w:rsidTr="001D2D36">
        <w:tc>
          <w:tcPr>
            <w:tcW w:w="3020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Style w:val="Gvdemetni27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3020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Style w:val="Gvdemetni27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rPr>
          <w:trHeight w:val="1221"/>
        </w:trPr>
        <w:tc>
          <w:tcPr>
            <w:tcW w:w="3020" w:type="dxa"/>
          </w:tcPr>
          <w:p w:rsidR="00442F25" w:rsidRPr="001D2D36" w:rsidRDefault="00442F25" w:rsidP="001D2D36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D2D36">
              <w:rPr>
                <w:rStyle w:val="Gvdemetni27"/>
                <w:sz w:val="20"/>
                <w:szCs w:val="20"/>
              </w:rPr>
              <w:t>İkamet Adresi ve İrtibat Bilgileri</w:t>
            </w:r>
          </w:p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Style w:val="Gvdemetni27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2F25" w:rsidRPr="000F7F52" w:rsidRDefault="00442F25">
      <w:pPr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2069"/>
        <w:gridCol w:w="1812"/>
        <w:gridCol w:w="2786"/>
        <w:gridCol w:w="2126"/>
      </w:tblGrid>
      <w:tr w:rsidR="00442F25" w:rsidRPr="001D2D36" w:rsidTr="001D2D36">
        <w:tc>
          <w:tcPr>
            <w:tcW w:w="1555" w:type="dxa"/>
            <w:vMerge w:val="restart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Style w:val="Gvdemetni27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Style w:val="Gvdemetni27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Ayrılma Nedeni (**)</w:t>
            </w:r>
          </w:p>
        </w:tc>
      </w:tr>
      <w:tr w:rsidR="00442F25" w:rsidRPr="001D2D36" w:rsidTr="001D2D36">
        <w:trPr>
          <w:trHeight w:val="431"/>
        </w:trPr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 w:val="restart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Çalışma Süresi</w:t>
            </w: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442F25" w:rsidRPr="001D2D36" w:rsidRDefault="00442F25" w:rsidP="001D2D3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1D2D36">
              <w:rPr>
                <w:rStyle w:val="Gvdemetni27"/>
                <w:sz w:val="20"/>
                <w:szCs w:val="20"/>
              </w:rPr>
              <w:t>../…./….den.../…./....’e</w:t>
            </w:r>
          </w:p>
          <w:p w:rsidR="00442F25" w:rsidRPr="001D2D36" w:rsidRDefault="00442F25" w:rsidP="001D2D36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D2D36">
              <w:rPr>
                <w:rStyle w:val="Gvdemetni27"/>
                <w:sz w:val="20"/>
                <w:szCs w:val="20"/>
              </w:rPr>
              <w:t>Kadar</w:t>
            </w:r>
          </w:p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rPr>
          <w:trHeight w:val="626"/>
        </w:trPr>
        <w:tc>
          <w:tcPr>
            <w:tcW w:w="1555" w:type="dxa"/>
            <w:vMerge w:val="restart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TCKN</w:t>
            </w: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Velisinin</w:t>
            </w:r>
          </w:p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25" w:rsidRPr="001D2D36" w:rsidTr="001D2D36">
        <w:tc>
          <w:tcPr>
            <w:tcW w:w="1555" w:type="dxa"/>
            <w:vMerge w:val="restart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36">
              <w:rPr>
                <w:rFonts w:ascii="Times New Roman" w:hAnsi="Times New Roman"/>
                <w:sz w:val="20"/>
                <w:szCs w:val="20"/>
              </w:rPr>
              <w:t>Birliğin Adı ve Yeri</w:t>
            </w:r>
          </w:p>
        </w:tc>
      </w:tr>
      <w:tr w:rsidR="00442F25" w:rsidRPr="001D2D36" w:rsidTr="001D2D36">
        <w:trPr>
          <w:trHeight w:val="371"/>
        </w:trPr>
        <w:tc>
          <w:tcPr>
            <w:tcW w:w="1555" w:type="dxa"/>
            <w:vMerge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9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12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86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442F25" w:rsidRDefault="00442F25" w:rsidP="000F7F52">
      <w:pPr>
        <w:jc w:val="center"/>
        <w:rPr>
          <w:rFonts w:ascii="Times New Roman" w:hAnsi="Times New Roman"/>
          <w:szCs w:val="20"/>
        </w:rPr>
      </w:pPr>
    </w:p>
    <w:p w:rsidR="00442F25" w:rsidRPr="000F7F52" w:rsidRDefault="00442F25" w:rsidP="000F7F52">
      <w:pPr>
        <w:jc w:val="center"/>
        <w:rPr>
          <w:rFonts w:ascii="Times New Roman" w:hAnsi="Times New Roman"/>
          <w:szCs w:val="20"/>
        </w:rPr>
      </w:pPr>
      <w:r w:rsidRPr="000F7F52">
        <w:rPr>
          <w:rFonts w:ascii="Times New Roman" w:hAnsi="Times New Roman"/>
          <w:szCs w:val="20"/>
        </w:rPr>
        <w:t>Hakkınızda verilmiş bulunan mahkûmiyet kararı veya halen devam eden ceza davası var mıdır?</w:t>
      </w:r>
    </w:p>
    <w:p w:rsidR="00442F25" w:rsidRPr="000F7F52" w:rsidRDefault="00442F25" w:rsidP="00911657">
      <w:pPr>
        <w:jc w:val="center"/>
        <w:rPr>
          <w:rFonts w:ascii="Times New Roman" w:hAnsi="Times New Roman"/>
        </w:rPr>
      </w:pPr>
      <w:r w:rsidRPr="000F7F52">
        <w:rPr>
          <w:rFonts w:ascii="Times New Roman" w:hAnsi="Times New Roman"/>
        </w:rPr>
        <w:t xml:space="preserve">VAR (   )        </w:t>
      </w:r>
      <w:r>
        <w:rPr>
          <w:rFonts w:ascii="Times New Roman" w:hAnsi="Times New Roman"/>
        </w:rPr>
        <w:t xml:space="preserve">          </w:t>
      </w:r>
      <w:r w:rsidRPr="000F7F52">
        <w:rPr>
          <w:rFonts w:ascii="Times New Roman" w:hAnsi="Times New Roman"/>
        </w:rPr>
        <w:t xml:space="preserve">                              YOK  (   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4824"/>
      </w:tblGrid>
      <w:tr w:rsidR="00442F25" w:rsidRPr="001D2D36" w:rsidTr="001D2D36">
        <w:trPr>
          <w:trHeight w:val="1011"/>
        </w:trPr>
        <w:tc>
          <w:tcPr>
            <w:tcW w:w="5524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2D36">
              <w:rPr>
                <w:rFonts w:ascii="Times New Roman" w:hAnsi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2D36">
              <w:rPr>
                <w:rFonts w:ascii="Times New Roman" w:hAnsi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F25" w:rsidRPr="001D2D36" w:rsidTr="001D2D36">
        <w:trPr>
          <w:trHeight w:val="760"/>
        </w:trPr>
        <w:tc>
          <w:tcPr>
            <w:tcW w:w="10348" w:type="dxa"/>
            <w:gridSpan w:val="2"/>
          </w:tcPr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D36">
              <w:rPr>
                <w:rFonts w:ascii="Times New Roman" w:hAnsi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F25" w:rsidRPr="001D2D36" w:rsidRDefault="00442F25" w:rsidP="001D2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D36">
              <w:rPr>
                <w:rFonts w:ascii="Times New Roman" w:hAnsi="Times New Roman"/>
                <w:sz w:val="18"/>
                <w:szCs w:val="18"/>
              </w:rPr>
              <w:t>Şahsın İmzası</w:t>
            </w:r>
          </w:p>
        </w:tc>
      </w:tr>
      <w:tr w:rsidR="00442F25" w:rsidRPr="001D2D36" w:rsidTr="001D2D36">
        <w:tc>
          <w:tcPr>
            <w:tcW w:w="10348" w:type="dxa"/>
            <w:gridSpan w:val="2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2D36">
              <w:rPr>
                <w:rFonts w:ascii="Times New Roman" w:hAnsi="Times New Roman"/>
                <w:b/>
                <w:sz w:val="18"/>
                <w:szCs w:val="18"/>
              </w:rPr>
              <w:t>UYARI</w:t>
            </w:r>
          </w:p>
          <w:p w:rsidR="00442F25" w:rsidRPr="001D2D36" w:rsidRDefault="00442F25" w:rsidP="001D2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D2D36">
              <w:rPr>
                <w:rFonts w:ascii="Times New Roman" w:hAnsi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442F25" w:rsidRPr="001D2D36" w:rsidRDefault="00442F25" w:rsidP="001D2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D2D36">
              <w:rPr>
                <w:rFonts w:ascii="Times New Roman" w:hAnsi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442F25" w:rsidRPr="001D2D36" w:rsidRDefault="00442F25" w:rsidP="001D2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D2D36">
              <w:rPr>
                <w:rFonts w:ascii="Times New Roman" w:hAnsi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442F25" w:rsidRPr="001D2D36" w:rsidRDefault="00442F25" w:rsidP="001D2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D2D36">
              <w:rPr>
                <w:rFonts w:ascii="Times New Roman" w:hAnsi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442F25" w:rsidRPr="001D2D36" w:rsidTr="001D2D36">
        <w:tc>
          <w:tcPr>
            <w:tcW w:w="10348" w:type="dxa"/>
            <w:gridSpan w:val="2"/>
          </w:tcPr>
          <w:p w:rsidR="00442F25" w:rsidRPr="001D2D36" w:rsidRDefault="00442F25" w:rsidP="001D2D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2D36">
              <w:rPr>
                <w:rFonts w:ascii="Times New Roman" w:hAnsi="Times New Roman"/>
                <w:b/>
                <w:sz w:val="18"/>
                <w:szCs w:val="18"/>
              </w:rPr>
              <w:t xml:space="preserve">NOT </w:t>
            </w:r>
          </w:p>
          <w:p w:rsidR="00442F25" w:rsidRPr="001D2D36" w:rsidRDefault="00442F25" w:rsidP="001D2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D2D36">
              <w:rPr>
                <w:rFonts w:ascii="Times New Roman" w:hAnsi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442F25" w:rsidRPr="001D2D36" w:rsidRDefault="00442F25" w:rsidP="001D2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D2D36">
              <w:rPr>
                <w:rFonts w:ascii="Times New Roman" w:hAnsi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442F25" w:rsidRPr="000F7F52" w:rsidRDefault="00442F25" w:rsidP="000F7F52">
      <w:pPr>
        <w:rPr>
          <w:rFonts w:ascii="Times New Roman" w:hAnsi="Times New Roman"/>
        </w:rPr>
      </w:pPr>
    </w:p>
    <w:sectPr w:rsidR="00442F25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25" w:rsidRDefault="00442F25" w:rsidP="00782143">
      <w:pPr>
        <w:spacing w:after="0" w:line="240" w:lineRule="auto"/>
      </w:pPr>
      <w:r>
        <w:separator/>
      </w:r>
    </w:p>
  </w:endnote>
  <w:endnote w:type="continuationSeparator" w:id="0">
    <w:p w:rsidR="00442F25" w:rsidRDefault="00442F25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25" w:rsidRDefault="00442F25" w:rsidP="00782143">
      <w:pPr>
        <w:spacing w:after="0" w:line="240" w:lineRule="auto"/>
      </w:pPr>
      <w:r>
        <w:separator/>
      </w:r>
    </w:p>
  </w:footnote>
  <w:footnote w:type="continuationSeparator" w:id="0">
    <w:p w:rsidR="00442F25" w:rsidRDefault="00442F25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7E"/>
    <w:rsid w:val="000F7F52"/>
    <w:rsid w:val="001D2D36"/>
    <w:rsid w:val="00232990"/>
    <w:rsid w:val="003D7178"/>
    <w:rsid w:val="003E1BC6"/>
    <w:rsid w:val="00442F25"/>
    <w:rsid w:val="00451F7A"/>
    <w:rsid w:val="004C1E3C"/>
    <w:rsid w:val="006051F7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CF053D"/>
    <w:rsid w:val="00D2162A"/>
    <w:rsid w:val="00F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2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1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143"/>
    <w:rPr>
      <w:rFonts w:cs="Times New Roman"/>
    </w:rPr>
  </w:style>
  <w:style w:type="character" w:customStyle="1" w:styleId="Gvdemetni27">
    <w:name w:val="Gövde metni (2) + 7"/>
    <w:aliases w:val="5 pt"/>
    <w:basedOn w:val="DefaultParagraphFont"/>
    <w:uiPriority w:val="99"/>
    <w:rsid w:val="0078214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/>
    </w:rPr>
  </w:style>
  <w:style w:type="character" w:customStyle="1" w:styleId="Gvdemetni2">
    <w:name w:val="Gövde metni (2)_"/>
    <w:basedOn w:val="DefaultParagraphFont"/>
    <w:link w:val="Gvdemetni20"/>
    <w:uiPriority w:val="99"/>
    <w:locked/>
    <w:rsid w:val="0078214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99"/>
    <w:qFormat/>
    <w:rsid w:val="0091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268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</dc:title>
  <dc:subject/>
  <dc:creator>M.VeysiBULUT</dc:creator>
  <cp:keywords/>
  <dc:description/>
  <cp:lastModifiedBy>personel</cp:lastModifiedBy>
  <cp:revision>2</cp:revision>
  <cp:lastPrinted>2018-11-01T09:18:00Z</cp:lastPrinted>
  <dcterms:created xsi:type="dcterms:W3CDTF">2019-03-28T12:36:00Z</dcterms:created>
  <dcterms:modified xsi:type="dcterms:W3CDTF">2019-03-28T12:36:00Z</dcterms:modified>
</cp:coreProperties>
</file>